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54" w:rsidRDefault="00744654" w:rsidP="00A02DD5"/>
    <w:p w:rsidR="007D4A47" w:rsidRDefault="007D4A47" w:rsidP="007D4A47">
      <w:pPr>
        <w:rPr>
          <w:bCs/>
        </w:rPr>
      </w:pPr>
      <w:bookmarkStart w:id="0" w:name="FMMMMbdcbyyyy_DocHeader_DocDate"/>
      <w:r w:rsidRPr="00B24764">
        <w:rPr>
          <w:bCs/>
        </w:rPr>
        <w:t>Date</w:t>
      </w:r>
      <w:bookmarkEnd w:id="0"/>
    </w:p>
    <w:p w:rsidR="0096779C" w:rsidRPr="007D4A47" w:rsidRDefault="0096779C"/>
    <w:p w:rsidR="007D4A47" w:rsidRDefault="007D4A47"/>
    <w:p w:rsidR="00CA0F86" w:rsidRPr="0096779C" w:rsidRDefault="0096779C" w:rsidP="00CA0F86">
      <w:pPr>
        <w:ind w:left="1800" w:hanging="1800"/>
      </w:pPr>
      <w:bookmarkStart w:id="1" w:name="DCO_DocHeader_SourceContact"/>
      <w:r w:rsidRPr="0096779C">
        <w:t xml:space="preserve">Vendor </w:t>
      </w:r>
      <w:r w:rsidR="00CA0F86" w:rsidRPr="0096779C">
        <w:t>Name</w:t>
      </w:r>
      <w:bookmarkEnd w:id="1"/>
      <w:r w:rsidR="00CA0F86" w:rsidRPr="0096779C">
        <w:t xml:space="preserve"> </w:t>
      </w:r>
    </w:p>
    <w:p w:rsidR="00744654" w:rsidRDefault="0096779C">
      <w:bookmarkStart w:id="2" w:name="DADD_DocHeader_SourceContact"/>
      <w:r>
        <w:t>Vendor Address</w:t>
      </w:r>
    </w:p>
    <w:bookmarkEnd w:id="2"/>
    <w:p w:rsidR="00CA0F86" w:rsidRDefault="00CA0F86"/>
    <w:p w:rsidR="006C09E1" w:rsidRDefault="006C09E1"/>
    <w:p w:rsidR="007D7D63" w:rsidRDefault="0096779C" w:rsidP="0096779C">
      <w:pPr>
        <w:rPr>
          <w:i/>
          <w:iCs/>
          <w:sz w:val="16"/>
          <w:szCs w:val="16"/>
        </w:rPr>
      </w:pPr>
      <w:bookmarkStart w:id="3" w:name="DocHeader_Project"/>
      <w:r w:rsidRPr="00B24764">
        <w:rPr>
          <w:bCs/>
        </w:rPr>
        <w:t>Project No.</w:t>
      </w:r>
      <w:bookmarkEnd w:id="3"/>
      <w:r>
        <w:rPr>
          <w:bCs/>
        </w:rPr>
        <w:t xml:space="preserve"> </w:t>
      </w:r>
      <w:bookmarkStart w:id="4" w:name="DV_DocHeader_Project"/>
      <w:proofErr w:type="spellStart"/>
      <w:r w:rsidRPr="00B24764">
        <w:rPr>
          <w:bCs/>
        </w:rPr>
        <w:t>DV_DocHeader_Project</w:t>
      </w:r>
      <w:bookmarkEnd w:id="4"/>
      <w:proofErr w:type="spellEnd"/>
      <w:r>
        <w:t xml:space="preserve"> </w:t>
      </w:r>
    </w:p>
    <w:p w:rsidR="00916F74" w:rsidRDefault="00916F74" w:rsidP="00EF13A6">
      <w:pPr>
        <w:jc w:val="both"/>
        <w:rPr>
          <w:i/>
          <w:iCs/>
          <w:sz w:val="16"/>
          <w:szCs w:val="16"/>
        </w:rPr>
      </w:pPr>
    </w:p>
    <w:p w:rsidR="008211AD" w:rsidRDefault="008211AD">
      <w:pPr>
        <w:rPr>
          <w:u w:val="single"/>
        </w:rPr>
      </w:pPr>
    </w:p>
    <w:p w:rsidR="008211AD" w:rsidRPr="00CA0F86" w:rsidRDefault="005E5DF4" w:rsidP="00DD5EF6">
      <w:pPr>
        <w:outlineLvl w:val="0"/>
      </w:pPr>
      <w:bookmarkStart w:id="5" w:name="DocRevision_Notes"/>
      <w:r>
        <w:t>Note from document….</w:t>
      </w:r>
      <w:r w:rsidR="002F3BBE" w:rsidRPr="00CA0F86">
        <w:t>x</w:t>
      </w:r>
      <w:bookmarkEnd w:id="5"/>
    </w:p>
    <w:p w:rsidR="000A18DA" w:rsidRDefault="000A18DA" w:rsidP="00DD5EF6">
      <w:pPr>
        <w:outlineLvl w:val="0"/>
        <w:rPr>
          <w:u w:val="single"/>
        </w:rPr>
      </w:pPr>
    </w:p>
    <w:p w:rsidR="00D92083" w:rsidRDefault="00D92083" w:rsidP="00DD5EF6">
      <w:pPr>
        <w:outlineLvl w:val="0"/>
        <w:rPr>
          <w:u w:val="single"/>
        </w:rPr>
      </w:pPr>
    </w:p>
    <w:p w:rsidR="00557760" w:rsidRPr="006C09E1" w:rsidRDefault="006620A9" w:rsidP="00DD5EF6">
      <w:pPr>
        <w:outlineLvl w:val="0"/>
        <w:rPr>
          <w:rStyle w:val="Strong"/>
        </w:rPr>
      </w:pPr>
      <w:r w:rsidRPr="006C09E1">
        <w:rPr>
          <w:rStyle w:val="Strong"/>
        </w:rPr>
        <w:t>Issue</w:t>
      </w:r>
    </w:p>
    <w:p w:rsidR="000A18DA" w:rsidRPr="00CA0F86" w:rsidRDefault="005E5DF4" w:rsidP="00DD5EF6">
      <w:pPr>
        <w:outlineLvl w:val="0"/>
      </w:pPr>
      <w:bookmarkStart w:id="6" w:name="DocRevision_NoteA"/>
      <w:r>
        <w:t>Detail of issue from document….x</w:t>
      </w:r>
      <w:bookmarkEnd w:id="6"/>
    </w:p>
    <w:p w:rsidR="00D92083" w:rsidRDefault="00D92083" w:rsidP="00DD5EF6">
      <w:pPr>
        <w:outlineLvl w:val="0"/>
        <w:rPr>
          <w:u w:val="single"/>
        </w:rPr>
      </w:pPr>
    </w:p>
    <w:p w:rsidR="00D92083" w:rsidRDefault="00D92083" w:rsidP="00DD5EF6">
      <w:pPr>
        <w:outlineLvl w:val="0"/>
        <w:rPr>
          <w:u w:val="single"/>
        </w:rPr>
      </w:pPr>
    </w:p>
    <w:p w:rsidR="00D92083" w:rsidRDefault="00D92083" w:rsidP="00DD5EF6">
      <w:pPr>
        <w:outlineLvl w:val="0"/>
        <w:rPr>
          <w:u w:val="single"/>
        </w:rPr>
      </w:pPr>
    </w:p>
    <w:p w:rsidR="00557760" w:rsidRPr="006C09E1" w:rsidRDefault="006620A9" w:rsidP="00DD5EF6">
      <w:pPr>
        <w:outlineLvl w:val="0"/>
        <w:rPr>
          <w:rStyle w:val="Strong"/>
        </w:rPr>
      </w:pPr>
      <w:r w:rsidRPr="006C09E1">
        <w:rPr>
          <w:rStyle w:val="Strong"/>
        </w:rPr>
        <w:t>Action Required</w:t>
      </w:r>
    </w:p>
    <w:p w:rsidR="000A18DA" w:rsidRDefault="003D65A0" w:rsidP="00DD5EF6">
      <w:pPr>
        <w:outlineLvl w:val="0"/>
      </w:pPr>
      <w:bookmarkStart w:id="7" w:name="DocRevision_NoteB"/>
      <w:r w:rsidRPr="00CA0F86">
        <w:t>A</w:t>
      </w:r>
      <w:r w:rsidR="005E5DF4">
        <w:t>ction notes from document….x</w:t>
      </w:r>
      <w:bookmarkEnd w:id="7"/>
    </w:p>
    <w:p w:rsidR="003D65A0" w:rsidRPr="00CA0F86" w:rsidRDefault="003D65A0" w:rsidP="00DD5EF6">
      <w:pPr>
        <w:outlineLvl w:val="0"/>
      </w:pPr>
    </w:p>
    <w:p w:rsidR="00595B0C" w:rsidRDefault="00595B0C" w:rsidP="00D92083"/>
    <w:p w:rsidR="00A02DD5" w:rsidRDefault="00A02DD5" w:rsidP="006F0C13">
      <w:bookmarkStart w:id="8" w:name="FromAddr_UserKey"/>
      <w:proofErr w:type="spellStart"/>
      <w:r>
        <w:t>From_UserKey</w:t>
      </w:r>
      <w:bookmarkEnd w:id="8"/>
      <w:proofErr w:type="spellEnd"/>
    </w:p>
    <w:p w:rsidR="00A02DD5" w:rsidRDefault="00A02DD5" w:rsidP="008C40DA">
      <w:bookmarkStart w:id="9" w:name="DTI_FromAddr_UserKey"/>
      <w:proofErr w:type="spellStart"/>
      <w:r>
        <w:t>DTI_From_UserKey</w:t>
      </w:r>
      <w:bookmarkEnd w:id="9"/>
      <w:proofErr w:type="spellEnd"/>
    </w:p>
    <w:p w:rsidR="00A02DD5" w:rsidRDefault="00A02DD5" w:rsidP="008C40DA">
      <w:bookmarkStart w:id="10" w:name="DADD_FromAddr_UserKey"/>
      <w:proofErr w:type="spellStart"/>
      <w:r>
        <w:t>DADD_From_UserKey</w:t>
      </w:r>
      <w:bookmarkEnd w:id="10"/>
      <w:proofErr w:type="spellEnd"/>
    </w:p>
    <w:p w:rsidR="00A02DD5" w:rsidRDefault="00A02DD5" w:rsidP="008C40DA">
      <w:bookmarkStart w:id="11" w:name="DPHO_FromAddr_UserKey"/>
      <w:proofErr w:type="spellStart"/>
      <w:r w:rsidRPr="008A33B2">
        <w:t>DTEL_</w:t>
      </w:r>
      <w:r>
        <w:t>From</w:t>
      </w:r>
      <w:r w:rsidRPr="008A33B2">
        <w:t>_UserKey</w:t>
      </w:r>
      <w:bookmarkEnd w:id="11"/>
      <w:proofErr w:type="spellEnd"/>
    </w:p>
    <w:p w:rsidR="00A02DD5" w:rsidRPr="008A33B2" w:rsidRDefault="00A02DD5" w:rsidP="008C40DA">
      <w:bookmarkStart w:id="12" w:name="DEMAIL_FromAddr_UserKey"/>
      <w:proofErr w:type="spellStart"/>
      <w:r>
        <w:t>DEML_From</w:t>
      </w:r>
      <w:r w:rsidRPr="008A33B2">
        <w:t>_Userkey</w:t>
      </w:r>
      <w:bookmarkEnd w:id="12"/>
      <w:proofErr w:type="spellEnd"/>
    </w:p>
    <w:p w:rsidR="00A02DD5" w:rsidRDefault="00A02DD5" w:rsidP="005B0476">
      <w:bookmarkStart w:id="13" w:name="_GoBack"/>
      <w:bookmarkEnd w:id="13"/>
    </w:p>
    <w:sectPr w:rsidR="00A02DD5" w:rsidSect="000843C7">
      <w:footerReference w:type="default" r:id="rId8"/>
      <w:headerReference w:type="first" r:id="rId9"/>
      <w:footerReference w:type="first" r:id="rId10"/>
      <w:pgSz w:w="12240" w:h="15840" w:code="1"/>
      <w:pgMar w:top="1440" w:right="1440" w:bottom="900" w:left="144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25" w:rsidRDefault="00D37025">
      <w:r>
        <w:separator/>
      </w:r>
    </w:p>
  </w:endnote>
  <w:endnote w:type="continuationSeparator" w:id="0">
    <w:p w:rsidR="00D37025" w:rsidRDefault="00D3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D5" w:rsidRPr="00377A08" w:rsidRDefault="00A02DD5" w:rsidP="00A02DD5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D5" w:rsidRPr="00377A08" w:rsidRDefault="00A02DD5" w:rsidP="00A02DD5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15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15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25" w:rsidRDefault="00D37025">
      <w:r>
        <w:separator/>
      </w:r>
    </w:p>
  </w:footnote>
  <w:footnote w:type="continuationSeparator" w:id="0">
    <w:p w:rsidR="00D37025" w:rsidRDefault="00D3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D5" w:rsidRDefault="00A02DD5" w:rsidP="00A02DD5">
    <w:pPr>
      <w:rPr>
        <w:rFonts w:ascii="Helvetica 95 Black" w:hAnsi="Helvetica 95 Black"/>
        <w:sz w:val="16"/>
        <w:szCs w:val="16"/>
      </w:rPr>
    </w:pPr>
    <w:bookmarkStart w:id="14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14"/>
  </w:p>
  <w:p w:rsidR="00A02DD5" w:rsidRDefault="00A02DD5" w:rsidP="00A02DD5">
    <w:pPr>
      <w:rPr>
        <w:rFonts w:ascii="Helvetica 95 Black" w:hAnsi="Helvetica 95 Black"/>
        <w:sz w:val="16"/>
        <w:szCs w:val="16"/>
      </w:rPr>
    </w:pPr>
  </w:p>
  <w:p w:rsidR="00A02DD5" w:rsidRPr="009145C2" w:rsidRDefault="00A02DD5" w:rsidP="00A02DD5">
    <w:pPr>
      <w:jc w:val="center"/>
      <w:rPr>
        <w:rFonts w:ascii="Calibri" w:hAnsi="Calibri" w:cs="Arial"/>
        <w:b/>
        <w:bCs/>
        <w:sz w:val="28"/>
        <w:szCs w:val="28"/>
      </w:rPr>
    </w:pPr>
    <w:r w:rsidRPr="009145C2">
      <w:rPr>
        <w:rFonts w:ascii="Calibri" w:hAnsi="Calibri" w:cs="Arial"/>
        <w:b/>
        <w:sz w:val="28"/>
        <w:szCs w:val="28"/>
      </w:rPr>
      <w:t>General Contractors</w:t>
    </w:r>
  </w:p>
  <w:p w:rsidR="00A02DD5" w:rsidRPr="002E5AC0" w:rsidRDefault="00A02DD5" w:rsidP="00A02DD5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9145C2">
      <w:rPr>
        <w:rFonts w:ascii="Calibri" w:hAnsi="Calibri" w:cs="Arial"/>
        <w:bCs/>
        <w:sz w:val="18"/>
        <w:szCs w:val="18"/>
      </w:rPr>
      <w:t>1769-113 Jamestown Road</w:t>
    </w:r>
    <w:r w:rsidRPr="009145C2">
      <w:rPr>
        <w:rFonts w:ascii="Calibri" w:hAnsi="Calibri"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9145C2">
      <w:rPr>
        <w:rFonts w:ascii="Calibri" w:hAnsi="Calibri"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A02DD5" w:rsidRPr="009145C2" w:rsidRDefault="00A02DD5" w:rsidP="00A02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219"/>
    <w:multiLevelType w:val="hybridMultilevel"/>
    <w:tmpl w:val="A502C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A0698"/>
    <w:multiLevelType w:val="hybridMultilevel"/>
    <w:tmpl w:val="66BE0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C742A"/>
    <w:multiLevelType w:val="hybridMultilevel"/>
    <w:tmpl w:val="713A6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72623"/>
    <w:multiLevelType w:val="hybridMultilevel"/>
    <w:tmpl w:val="8CC838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2389E"/>
    <w:multiLevelType w:val="hybridMultilevel"/>
    <w:tmpl w:val="C190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645D7"/>
    <w:multiLevelType w:val="hybridMultilevel"/>
    <w:tmpl w:val="CEB6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67A3"/>
    <w:multiLevelType w:val="hybridMultilevel"/>
    <w:tmpl w:val="3BE89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7CC2"/>
    <w:multiLevelType w:val="hybridMultilevel"/>
    <w:tmpl w:val="0492A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86818"/>
    <w:multiLevelType w:val="hybridMultilevel"/>
    <w:tmpl w:val="4F1E9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C2F"/>
    <w:rsid w:val="00002E97"/>
    <w:rsid w:val="00015756"/>
    <w:rsid w:val="00051456"/>
    <w:rsid w:val="000645EC"/>
    <w:rsid w:val="000843C7"/>
    <w:rsid w:val="000866DC"/>
    <w:rsid w:val="000949EE"/>
    <w:rsid w:val="000A06C7"/>
    <w:rsid w:val="000A18DA"/>
    <w:rsid w:val="000B43F9"/>
    <w:rsid w:val="000E37A4"/>
    <w:rsid w:val="000E461D"/>
    <w:rsid w:val="000F4DC1"/>
    <w:rsid w:val="000F5D29"/>
    <w:rsid w:val="00111717"/>
    <w:rsid w:val="00127110"/>
    <w:rsid w:val="00130447"/>
    <w:rsid w:val="00140527"/>
    <w:rsid w:val="0014386D"/>
    <w:rsid w:val="0018675B"/>
    <w:rsid w:val="001A614F"/>
    <w:rsid w:val="0022107A"/>
    <w:rsid w:val="0022432F"/>
    <w:rsid w:val="0022522C"/>
    <w:rsid w:val="00227B8D"/>
    <w:rsid w:val="00234EDF"/>
    <w:rsid w:val="00245EA0"/>
    <w:rsid w:val="00263716"/>
    <w:rsid w:val="00271C5C"/>
    <w:rsid w:val="002721A7"/>
    <w:rsid w:val="00291539"/>
    <w:rsid w:val="002950AC"/>
    <w:rsid w:val="002D7B25"/>
    <w:rsid w:val="002D7D6C"/>
    <w:rsid w:val="002E0071"/>
    <w:rsid w:val="002E1B5A"/>
    <w:rsid w:val="002E7D85"/>
    <w:rsid w:val="002F3BBE"/>
    <w:rsid w:val="00313B8B"/>
    <w:rsid w:val="00333A55"/>
    <w:rsid w:val="00337A5C"/>
    <w:rsid w:val="00344C01"/>
    <w:rsid w:val="003558AA"/>
    <w:rsid w:val="003612B4"/>
    <w:rsid w:val="003616B1"/>
    <w:rsid w:val="00364530"/>
    <w:rsid w:val="0038087C"/>
    <w:rsid w:val="00386703"/>
    <w:rsid w:val="0039533F"/>
    <w:rsid w:val="003A1836"/>
    <w:rsid w:val="003D65A0"/>
    <w:rsid w:val="003E1960"/>
    <w:rsid w:val="003E299A"/>
    <w:rsid w:val="003E6856"/>
    <w:rsid w:val="00412FDF"/>
    <w:rsid w:val="0042364F"/>
    <w:rsid w:val="00441DF7"/>
    <w:rsid w:val="00460A28"/>
    <w:rsid w:val="004730BE"/>
    <w:rsid w:val="0047624D"/>
    <w:rsid w:val="004A5C52"/>
    <w:rsid w:val="004D2777"/>
    <w:rsid w:val="004D49C7"/>
    <w:rsid w:val="004E39B4"/>
    <w:rsid w:val="005256BA"/>
    <w:rsid w:val="00527066"/>
    <w:rsid w:val="00535EA4"/>
    <w:rsid w:val="00540430"/>
    <w:rsid w:val="005569D0"/>
    <w:rsid w:val="00557760"/>
    <w:rsid w:val="00561121"/>
    <w:rsid w:val="00574250"/>
    <w:rsid w:val="005753AB"/>
    <w:rsid w:val="00595B0C"/>
    <w:rsid w:val="005B0476"/>
    <w:rsid w:val="005B4AC3"/>
    <w:rsid w:val="005B76F9"/>
    <w:rsid w:val="005C6A46"/>
    <w:rsid w:val="005D3E8F"/>
    <w:rsid w:val="005E1256"/>
    <w:rsid w:val="005E5B32"/>
    <w:rsid w:val="005E5DF4"/>
    <w:rsid w:val="005E6AD9"/>
    <w:rsid w:val="005F5D29"/>
    <w:rsid w:val="00606BDC"/>
    <w:rsid w:val="006100DF"/>
    <w:rsid w:val="00631604"/>
    <w:rsid w:val="00634AD3"/>
    <w:rsid w:val="00641E7F"/>
    <w:rsid w:val="006432BC"/>
    <w:rsid w:val="00644FEE"/>
    <w:rsid w:val="00647ED8"/>
    <w:rsid w:val="006601CF"/>
    <w:rsid w:val="006620A9"/>
    <w:rsid w:val="00680792"/>
    <w:rsid w:val="006A0468"/>
    <w:rsid w:val="006A7F8A"/>
    <w:rsid w:val="006B2012"/>
    <w:rsid w:val="006B41F4"/>
    <w:rsid w:val="006C09E1"/>
    <w:rsid w:val="006C0EF4"/>
    <w:rsid w:val="006F0C13"/>
    <w:rsid w:val="006F2CB3"/>
    <w:rsid w:val="007013A4"/>
    <w:rsid w:val="007239E4"/>
    <w:rsid w:val="007254E5"/>
    <w:rsid w:val="00733DA6"/>
    <w:rsid w:val="00744654"/>
    <w:rsid w:val="00756350"/>
    <w:rsid w:val="0075760A"/>
    <w:rsid w:val="00763289"/>
    <w:rsid w:val="00771D29"/>
    <w:rsid w:val="00783839"/>
    <w:rsid w:val="00783F6F"/>
    <w:rsid w:val="007B1C07"/>
    <w:rsid w:val="007B32B2"/>
    <w:rsid w:val="007B4064"/>
    <w:rsid w:val="007C43F6"/>
    <w:rsid w:val="007D2F73"/>
    <w:rsid w:val="007D4A47"/>
    <w:rsid w:val="007D68E9"/>
    <w:rsid w:val="007D7D63"/>
    <w:rsid w:val="007E37BB"/>
    <w:rsid w:val="007F2ACE"/>
    <w:rsid w:val="00801F03"/>
    <w:rsid w:val="0080376B"/>
    <w:rsid w:val="00805B10"/>
    <w:rsid w:val="008114F2"/>
    <w:rsid w:val="00811AAD"/>
    <w:rsid w:val="008211AD"/>
    <w:rsid w:val="008225B4"/>
    <w:rsid w:val="0082307A"/>
    <w:rsid w:val="00830F24"/>
    <w:rsid w:val="00842C2F"/>
    <w:rsid w:val="00845E59"/>
    <w:rsid w:val="008542B8"/>
    <w:rsid w:val="008620A6"/>
    <w:rsid w:val="008649B2"/>
    <w:rsid w:val="00872CD9"/>
    <w:rsid w:val="0088674A"/>
    <w:rsid w:val="00894B53"/>
    <w:rsid w:val="008A33B2"/>
    <w:rsid w:val="008B396E"/>
    <w:rsid w:val="008C232D"/>
    <w:rsid w:val="008C40DA"/>
    <w:rsid w:val="008D3821"/>
    <w:rsid w:val="00904D38"/>
    <w:rsid w:val="00907337"/>
    <w:rsid w:val="00916F74"/>
    <w:rsid w:val="0096779C"/>
    <w:rsid w:val="009679E5"/>
    <w:rsid w:val="009754C4"/>
    <w:rsid w:val="009847C2"/>
    <w:rsid w:val="00990D89"/>
    <w:rsid w:val="009977D2"/>
    <w:rsid w:val="009D660D"/>
    <w:rsid w:val="009E44D4"/>
    <w:rsid w:val="00A01098"/>
    <w:rsid w:val="00A02DD5"/>
    <w:rsid w:val="00A03A49"/>
    <w:rsid w:val="00A10C34"/>
    <w:rsid w:val="00A15775"/>
    <w:rsid w:val="00A170E0"/>
    <w:rsid w:val="00A228D4"/>
    <w:rsid w:val="00A47CFB"/>
    <w:rsid w:val="00A61CD3"/>
    <w:rsid w:val="00A774BF"/>
    <w:rsid w:val="00A934E5"/>
    <w:rsid w:val="00AA59E5"/>
    <w:rsid w:val="00AC61F4"/>
    <w:rsid w:val="00AE068C"/>
    <w:rsid w:val="00AE38D9"/>
    <w:rsid w:val="00AE6AAC"/>
    <w:rsid w:val="00AF19EC"/>
    <w:rsid w:val="00B12620"/>
    <w:rsid w:val="00B24764"/>
    <w:rsid w:val="00B31E2C"/>
    <w:rsid w:val="00B514E2"/>
    <w:rsid w:val="00B67623"/>
    <w:rsid w:val="00B81FB1"/>
    <w:rsid w:val="00B854DA"/>
    <w:rsid w:val="00B85618"/>
    <w:rsid w:val="00BB0A19"/>
    <w:rsid w:val="00BB4042"/>
    <w:rsid w:val="00BE16F4"/>
    <w:rsid w:val="00BE604B"/>
    <w:rsid w:val="00BE7009"/>
    <w:rsid w:val="00BF0E86"/>
    <w:rsid w:val="00BF4895"/>
    <w:rsid w:val="00C0180A"/>
    <w:rsid w:val="00C0672F"/>
    <w:rsid w:val="00C148F4"/>
    <w:rsid w:val="00C256E8"/>
    <w:rsid w:val="00C262E4"/>
    <w:rsid w:val="00C42540"/>
    <w:rsid w:val="00C56103"/>
    <w:rsid w:val="00C74890"/>
    <w:rsid w:val="00C74DC9"/>
    <w:rsid w:val="00C91018"/>
    <w:rsid w:val="00CA0F86"/>
    <w:rsid w:val="00CA706C"/>
    <w:rsid w:val="00CE3C71"/>
    <w:rsid w:val="00D01665"/>
    <w:rsid w:val="00D05DAD"/>
    <w:rsid w:val="00D31E87"/>
    <w:rsid w:val="00D37025"/>
    <w:rsid w:val="00D52BA4"/>
    <w:rsid w:val="00D555B2"/>
    <w:rsid w:val="00D64184"/>
    <w:rsid w:val="00D75AE2"/>
    <w:rsid w:val="00D91E0F"/>
    <w:rsid w:val="00D92083"/>
    <w:rsid w:val="00D97B19"/>
    <w:rsid w:val="00D97DC7"/>
    <w:rsid w:val="00DA77A7"/>
    <w:rsid w:val="00DC5E90"/>
    <w:rsid w:val="00DD1704"/>
    <w:rsid w:val="00DD5EF6"/>
    <w:rsid w:val="00DE2AA4"/>
    <w:rsid w:val="00E11073"/>
    <w:rsid w:val="00E60F17"/>
    <w:rsid w:val="00E65F48"/>
    <w:rsid w:val="00E70CD3"/>
    <w:rsid w:val="00E7534D"/>
    <w:rsid w:val="00E87B67"/>
    <w:rsid w:val="00E968BB"/>
    <w:rsid w:val="00EA78AC"/>
    <w:rsid w:val="00EB6C03"/>
    <w:rsid w:val="00ED0F1D"/>
    <w:rsid w:val="00EE66DD"/>
    <w:rsid w:val="00EF13A6"/>
    <w:rsid w:val="00EF2E5A"/>
    <w:rsid w:val="00F02575"/>
    <w:rsid w:val="00F269E2"/>
    <w:rsid w:val="00F5358C"/>
    <w:rsid w:val="00F53AD2"/>
    <w:rsid w:val="00F5605E"/>
    <w:rsid w:val="00F94E6A"/>
    <w:rsid w:val="00FB65EF"/>
    <w:rsid w:val="00FC040A"/>
    <w:rsid w:val="00FC3787"/>
    <w:rsid w:val="00FC41CE"/>
    <w:rsid w:val="00FE060E"/>
    <w:rsid w:val="00FE444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87432E"/>
  <w15:chartTrackingRefBased/>
  <w15:docId w15:val="{AD6DAC1D-23D0-4C71-96B2-9F3EF2F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2DD5"/>
    <w:rPr>
      <w:rFonts w:asciiTheme="minorHAnsi" w:hAnsiTheme="minorHAnsi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D2F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D5EF6"/>
    <w:pPr>
      <w:shd w:val="clear" w:color="auto" w:fill="000080"/>
    </w:pPr>
    <w:rPr>
      <w:rFonts w:ascii="Tahoma" w:hAnsi="Tahoma" w:cs="Tahoma"/>
    </w:rPr>
  </w:style>
  <w:style w:type="paragraph" w:customStyle="1" w:styleId="DecimalAligned">
    <w:name w:val="Decimal Aligned"/>
    <w:basedOn w:val="Normal"/>
    <w:uiPriority w:val="40"/>
    <w:qFormat/>
    <w:rsid w:val="00B24764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24764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4764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B24764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B24764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4">
    <w:name w:val="Table Columns 4"/>
    <w:basedOn w:val="TableNormal"/>
    <w:rsid w:val="00783F6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Strong">
    <w:name w:val="Strong"/>
    <w:basedOn w:val="DefaultParagraphFont"/>
    <w:qFormat/>
    <w:rsid w:val="006C0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cument%20Control%20Templates\JV%20PM%20Systems\Field,%20Site%20Observation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48D8-C10C-4474-A3D0-D9516AA3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Field, Site Observation Report.dot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Report</vt:lpstr>
    </vt:vector>
  </TitlesOfParts>
  <Company>Silverman Construction Services, Inc.</Company>
  <LinksUpToDate>false</LinksUpToDate>
  <CharactersWithSpaces>272</CharactersWithSpaces>
  <SharedDoc>false</SharedDoc>
  <HLinks>
    <vt:vector size="6" baseType="variant"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http://www.silvermanconstruction.com/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Report</dc:title>
  <dc:subject/>
  <dc:creator>da</dc:creator>
  <cp:keywords/>
  <dc:description/>
  <cp:lastModifiedBy>Dorothy McGovern</cp:lastModifiedBy>
  <cp:revision>2</cp:revision>
  <cp:lastPrinted>2008-01-11T20:00:00Z</cp:lastPrinted>
  <dcterms:created xsi:type="dcterms:W3CDTF">2016-08-21T12:36:00Z</dcterms:created>
  <dcterms:modified xsi:type="dcterms:W3CDTF">2016-08-21T12:36:00Z</dcterms:modified>
</cp:coreProperties>
</file>